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311" w:right="0" w:hanging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87" w:right="0" w:hanging="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443" w:right="0" w:hanging="3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31" w:right="0" w:hanging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lif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rni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119" w:right="0" w:hanging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277" w:right="0" w:hanging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(µS/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83" w:right="0" w:firstLine="1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CDC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Ditch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Outl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North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33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Butano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Butano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Butano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20160" w:h="12240" w:orient="landscape"/>
          <w:pgMar w:top="620" w:bottom="280" w:left="980" w:right="26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311" w:right="0" w:hanging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87" w:right="0" w:hanging="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443" w:right="0" w:hanging="3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31" w:right="0" w:hanging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lif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rni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119" w:right="0" w:hanging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277" w:right="0" w:hanging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(µS/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83" w:right="0" w:firstLine="1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SFC8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BRC0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1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irens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CBRC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jaro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42" w:right="4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33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20160" w:h="12240" w:orient="landscape"/>
          <w:pgMar w:top="620" w:bottom="280" w:left="980" w:right="26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311" w:right="0" w:hanging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87" w:right="0" w:hanging="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443" w:right="0" w:hanging="3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31" w:right="0" w:hanging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lif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rni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119" w:right="0" w:hanging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277" w:right="0" w:hanging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(µS/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83" w:right="0" w:firstLine="1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BSU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SBC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SSU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SSU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RYC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2004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2540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3534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2094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42" w:right="4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3548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4028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2832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1521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Chico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7" w:right="5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0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33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7" w:right="5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0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BCCB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Chico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20160" w:h="12240" w:orient="landscape"/>
          <w:pgMar w:top="620" w:bottom="280" w:left="980" w:right="26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311" w:right="0" w:hanging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87" w:right="0" w:hanging="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443" w:right="0" w:hanging="3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31" w:right="0" w:hanging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lif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rni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119" w:right="0" w:hanging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277" w:right="0" w:hanging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(µS/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83" w:right="0" w:firstLine="1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DRCB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MNR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CCBSR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Chico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33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67" w:right="5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20160" w:h="12240" w:orient="landscape"/>
          <w:pgMar w:top="620" w:bottom="280" w:left="980" w:right="26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311" w:right="0" w:hanging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87" w:right="0" w:hanging="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443" w:right="0" w:hanging="3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31" w:right="0" w:hanging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lif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rni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119" w:right="0" w:hanging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277" w:right="0" w:hanging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(µS/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83" w:right="0" w:firstLine="1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1183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2683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HEN0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2429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MUR0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2226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2096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SN0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2038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5" w:right="3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illard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2191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2449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1417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42" w:right="4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1825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2227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0" w:right="4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CCCR02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CCCR02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CCCR02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01" w:right="5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CH79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2639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46" w:right="5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1241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97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Kitch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1505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3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0" w:right="4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20160" w:h="12240" w:orient="landscape"/>
          <w:pgMar w:top="620" w:bottom="280" w:left="980" w:right="26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311" w:right="0" w:hanging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87" w:right="0" w:hanging="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443" w:right="0" w:hanging="3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4" w:lineRule="auto"/>
              <w:ind w:left="231" w:right="0" w:hanging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icosph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lif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rni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119" w:right="0" w:hanging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277" w:right="0" w:hanging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(µS/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83" w:right="0" w:firstLine="1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/L)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KC1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5" w:right="3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33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SY1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65" w:right="3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6" w:right="4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SSJ1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2977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33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DC1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2967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6" w:right="4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SCSF1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6" w:right="4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BC1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6" w:right="4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SJB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6" w:right="4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6" w:right="4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4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0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1319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SCB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4" w:right="5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6" w:right="4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453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</w:tbl>
    <w:sectPr>
      <w:pgSz w:w="20160" w:h="12240" w:orient="landscape"/>
      <w:pgMar w:top="620" w:bottom="280" w:left="980" w:right="2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W. Thomas</dc:creator>
  <dcterms:created xsi:type="dcterms:W3CDTF">2015-03-20T11:17:57Z</dcterms:created>
  <dcterms:modified xsi:type="dcterms:W3CDTF">2015-03-20T11:17:57Z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2015-03-20T00:00:00Z</vt:filetime>
  </property>
</Properties>
</file>